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9C" w:rsidRDefault="00E02263" w:rsidP="00692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7E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3B" w:rsidRDefault="00083640" w:rsidP="00692B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– </w:t>
      </w:r>
      <w:r w:rsidRPr="00083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годы</w:t>
      </w:r>
      <w:r w:rsid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21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3817" w:rsidRPr="0069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4872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92B9C" w:rsidRPr="00692B9C" w:rsidRDefault="00692B9C" w:rsidP="00692B9C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253"/>
      </w:tblGrid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25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501B77" w:rsidTr="00501B77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в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противодействии коррупции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В течение</w:t>
            </w:r>
          </w:p>
          <w:p w:rsidR="00501B77" w:rsidRPr="00E3053E" w:rsidRDefault="00501B77" w:rsidP="00E3053E">
            <w:pPr>
              <w:pStyle w:val="a6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3053E">
              <w:rPr>
                <w:rFonts w:eastAsia="Calibri"/>
                <w:sz w:val="22"/>
                <w:szCs w:val="22"/>
              </w:rPr>
              <w:t>2016-2017 гг.</w:t>
            </w:r>
          </w:p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при обсуждении принимаемых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мер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разработка</w:t>
            </w:r>
            <w:r w:rsidRPr="00E305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E3053E">
              <w:rPr>
                <w:rFonts w:ascii="Times New Roman" w:eastAsia="Calibri" w:hAnsi="Times New Roman" w:cs="Times New Roman"/>
              </w:rPr>
              <w:t>омплекс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3053E">
              <w:rPr>
                <w:rFonts w:ascii="Times New Roman" w:eastAsia="Calibri" w:hAnsi="Times New Roman" w:cs="Times New Roman"/>
              </w:rPr>
              <w:t xml:space="preserve">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у работников отрицательного отношения к коррупции</w:t>
            </w:r>
          </w:p>
        </w:tc>
        <w:tc>
          <w:tcPr>
            <w:tcW w:w="4253" w:type="dxa"/>
          </w:tcPr>
          <w:p w:rsidR="00501B77" w:rsidRPr="00897472" w:rsidRDefault="00501B77" w:rsidP="00C266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размещено о</w:t>
            </w:r>
            <w:r w:rsidRPr="00F408D0">
              <w:rPr>
                <w:rFonts w:ascii="Times New Roman" w:eastAsia="Calibri" w:hAnsi="Times New Roman" w:cs="Times New Roman"/>
              </w:rPr>
              <w:t xml:space="preserve">бращение </w:t>
            </w:r>
            <w:r>
              <w:rPr>
                <w:rFonts w:ascii="Times New Roman" w:eastAsia="Calibri" w:hAnsi="Times New Roman" w:cs="Times New Roman"/>
              </w:rPr>
              <w:t xml:space="preserve">к </w:t>
            </w:r>
            <w:r w:rsidRPr="00F408D0">
              <w:rPr>
                <w:rFonts w:ascii="Times New Roman" w:eastAsia="Calibri" w:hAnsi="Times New Roman" w:cs="Times New Roman"/>
              </w:rPr>
              <w:t>общественны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объединения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>, уставной задачей которых является участие в противодействии коррупции, и други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F408D0">
              <w:rPr>
                <w:rFonts w:ascii="Times New Roman" w:eastAsia="Calibri" w:hAnsi="Times New Roman" w:cs="Times New Roman"/>
              </w:rPr>
              <w:t xml:space="preserve"> институт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F408D0">
              <w:rPr>
                <w:rFonts w:ascii="Times New Roman" w:eastAsia="Calibri" w:hAnsi="Times New Roman" w:cs="Times New Roman"/>
              </w:rPr>
              <w:t xml:space="preserve"> гражданского общества к взаимодействию по разработке комплекса организационных, разъяснительных и иных мер по соблюдению работниками                            запретов, ограничений и требований, установленных в целях противодействия коррупции, а также мероприятий, направленных на формирование                      у работников отриц</w:t>
            </w:r>
            <w:r>
              <w:rPr>
                <w:rFonts w:ascii="Times New Roman" w:eastAsia="Calibri" w:hAnsi="Times New Roman" w:cs="Times New Roman"/>
              </w:rPr>
              <w:t>ательного отношения к коррупции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работниками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E3053E" w:rsidRDefault="00501B77" w:rsidP="00952B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</w:t>
            </w:r>
            <w:r w:rsidR="00952BE0">
              <w:rPr>
                <w:rFonts w:ascii="Times New Roman" w:eastAsia="Calibri" w:hAnsi="Times New Roman" w:cs="Times New Roman"/>
              </w:rPr>
              <w:t>30</w:t>
            </w:r>
            <w:r w:rsidRPr="00E3053E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4253" w:type="dxa"/>
          </w:tcPr>
          <w:p w:rsidR="00501B77" w:rsidRPr="00E3053E" w:rsidRDefault="00501B77" w:rsidP="00F05D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Сведения </w:t>
            </w:r>
            <w:r w:rsidR="006D28A5">
              <w:rPr>
                <w:rFonts w:ascii="Times New Roman" w:eastAsia="Calibri" w:hAnsi="Times New Roman" w:cs="Times New Roman"/>
              </w:rPr>
              <w:t xml:space="preserve">будут </w:t>
            </w:r>
            <w:r>
              <w:rPr>
                <w:rFonts w:ascii="Times New Roman" w:eastAsia="Calibri" w:hAnsi="Times New Roman" w:cs="Times New Roman"/>
              </w:rPr>
              <w:t>представлены в срок, установленный Минстроем России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74" w:type="dxa"/>
          </w:tcPr>
          <w:p w:rsidR="00501B77" w:rsidRPr="00E3053E" w:rsidRDefault="00501B77" w:rsidP="00FF06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</w:t>
            </w:r>
            <w:r w:rsidRPr="007A42F2">
              <w:rPr>
                <w:rFonts w:ascii="Times New Roman" w:eastAsia="Calibri" w:hAnsi="Times New Roman" w:cs="Times New Roman"/>
              </w:rPr>
              <w:t>гражданскими служащими и работниками, и размещение указанных сведений на официальном сайте 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и доступности информации о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 профилактике коррупционных 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правонарушений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501B77" w:rsidRPr="004F3490" w:rsidRDefault="00312854" w:rsidP="00312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Подготовлены с</w:t>
            </w:r>
            <w:r w:rsidR="006A3348" w:rsidRPr="00E3053E">
              <w:rPr>
                <w:rFonts w:ascii="Times New Roman" w:eastAsia="Calibri" w:hAnsi="Times New Roman" w:cs="Times New Roman"/>
              </w:rPr>
              <w:t>ведени</w:t>
            </w:r>
            <w:r w:rsidR="006A3348">
              <w:rPr>
                <w:rFonts w:ascii="Times New Roman" w:eastAsia="Calibri" w:hAnsi="Times New Roman" w:cs="Times New Roman"/>
              </w:rPr>
              <w:t>я</w:t>
            </w:r>
            <w:r w:rsidR="006A3348" w:rsidRPr="00E3053E">
              <w:rPr>
                <w:rFonts w:ascii="Times New Roman" w:eastAsia="Calibri" w:hAnsi="Times New Roman" w:cs="Times New Roman"/>
              </w:rPr>
              <w:t xml:space="preserve"> о доходах, расходах, об имуществе и обязательствах имущественного характера</w:t>
            </w:r>
          </w:p>
        </w:tc>
      </w:tr>
      <w:tr w:rsidR="00501B77" w:rsidTr="00501B77">
        <w:tc>
          <w:tcPr>
            <w:tcW w:w="670" w:type="dxa"/>
          </w:tcPr>
          <w:p w:rsidR="00501B77" w:rsidRPr="00A230EC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0EC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3974" w:type="dxa"/>
          </w:tcPr>
          <w:p w:rsidR="00501B77" w:rsidRPr="000E62D3" w:rsidRDefault="00501B77" w:rsidP="00FC063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</w:t>
            </w:r>
            <w:r>
              <w:rPr>
                <w:sz w:val="22"/>
                <w:szCs w:val="22"/>
              </w:rPr>
              <w:t>,</w:t>
            </w:r>
            <w:r w:rsidRPr="000E62D3">
              <w:rPr>
                <w:sz w:val="22"/>
                <w:szCs w:val="22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>работниками</w:t>
            </w:r>
          </w:p>
        </w:tc>
        <w:tc>
          <w:tcPr>
            <w:tcW w:w="1985" w:type="dxa"/>
          </w:tcPr>
          <w:p w:rsidR="00501B77" w:rsidRPr="00E3053E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Ежегодно,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 xml:space="preserve">до 01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признаков нарушения законодательства Российской Федерации о противодействии коррупции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. Оперативное реагирование на ставшие известными факты коррупционных проявлений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проверены в части заполнения документов</w:t>
            </w:r>
            <w:r w:rsidR="006D28A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полномочий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74" w:type="dxa"/>
          </w:tcPr>
          <w:p w:rsidR="00501B77" w:rsidRPr="00E3053E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</w:p>
        </w:tc>
        <w:tc>
          <w:tcPr>
            <w:tcW w:w="1985" w:type="dxa"/>
          </w:tcPr>
          <w:p w:rsidR="00501B77" w:rsidRPr="00FC063B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несоблюдения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4253" w:type="dxa"/>
          </w:tcPr>
          <w:p w:rsidR="00501B77" w:rsidRPr="00501B77" w:rsidRDefault="00221CA7" w:rsidP="006B7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1CA7">
              <w:rPr>
                <w:rFonts w:ascii="Times New Roman" w:eastAsia="Times New Roman" w:hAnsi="Times New Roman" w:cs="Times New Roman"/>
                <w:lang w:eastAsia="ru-RU"/>
              </w:rPr>
              <w:t xml:space="preserve">роверки не проводились, </w:t>
            </w:r>
            <w:r w:rsidR="006B786D"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  <w:r w:rsidRPr="00221CA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таких проверок отсутствуют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74" w:type="dxa"/>
          </w:tcPr>
          <w:p w:rsidR="00501B77" w:rsidRPr="00FC063B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Мониторинг исполнения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случаев несоблюдения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работниками установленного порядка сообщения о получении подарка</w:t>
            </w:r>
          </w:p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 получении подарка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работниками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 связи с их должностным положением или исполнением ими служе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бных (должностных) обязанностей 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>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Ведется журнал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уведомлений работодателя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фактах получения подарка</w:t>
            </w:r>
          </w:p>
          <w:p w:rsidR="00487230" w:rsidRDefault="00487230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</w:tcPr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рассмотрению уведомлений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897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 к совершен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 коррупционных правонарушений</w:t>
            </w:r>
          </w:p>
        </w:tc>
        <w:tc>
          <w:tcPr>
            <w:tcW w:w="4253" w:type="dxa"/>
          </w:tcPr>
          <w:p w:rsidR="00CC3C56" w:rsidRDefault="00CC3C56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ведомлений работников о факте обращения в целях склонения к совершению коррупционных правонарушений</w:t>
            </w:r>
            <w:r w:rsidRPr="00487230"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01B77" w:rsidRPr="00897472" w:rsidRDefault="00501B77" w:rsidP="00F408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</w:t>
            </w:r>
            <w:r w:rsidRPr="00F408D0">
              <w:rPr>
                <w:rFonts w:ascii="Times New Roman" w:eastAsia="Times New Roman" w:hAnsi="Times New Roman" w:cs="Times New Roman"/>
                <w:lang w:eastAsia="ru-RU"/>
              </w:rPr>
              <w:t>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501B77" w:rsidTr="00CC3C56">
        <w:trPr>
          <w:trHeight w:val="1659"/>
        </w:trPr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3974" w:type="dxa"/>
          </w:tcPr>
          <w:p w:rsidR="00501B77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Анализ случаев возникновения конфликта интересов, одной из сторон которого являются работники, осуществление мер по предотвращению и урегулированию конфликта интересов, а также применение мер юридической ответственности,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едусмотренных законодательством Российской 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</w:p>
          <w:p w:rsidR="00501B77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B77" w:rsidRPr="00897472" w:rsidRDefault="00501B77" w:rsidP="00897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01B77" w:rsidRPr="00897472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897472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97472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897472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89747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253" w:type="dxa"/>
          </w:tcPr>
          <w:p w:rsidR="00501B77" w:rsidRPr="00897472" w:rsidRDefault="00CC3C56" w:rsidP="006B78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97472">
              <w:rPr>
                <w:rFonts w:ascii="Times New Roman" w:eastAsia="Times New Roman" w:hAnsi="Times New Roman" w:cs="Times New Roman"/>
                <w:lang w:eastAsia="ru-RU"/>
              </w:rPr>
              <w:t>лучаев возникновения конфликта интересов, одной из сторон которого являются работники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не </w:t>
            </w:r>
            <w:r w:rsidR="006B786D">
              <w:rPr>
                <w:rFonts w:ascii="Times New Roman" w:eastAsia="Times New Roman" w:hAnsi="Times New Roman" w:cs="Times New Roman"/>
                <w:lang w:eastAsia="ru-RU"/>
              </w:rPr>
              <w:t>зафиксировано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>Ведется журнал</w:t>
            </w:r>
            <w:r w:rsidR="00501B77" w:rsidRPr="00F408D0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 уведомлений работодателя о фактах, связанных с возникновением личной заинтересованности, которая приводит или может привести к конфликту интересов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</w:tcPr>
          <w:p w:rsidR="00501B77" w:rsidRPr="00E13FE2" w:rsidRDefault="00501B77" w:rsidP="00E13F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 посредством:</w:t>
            </w:r>
          </w:p>
          <w:p w:rsidR="00501B77" w:rsidRDefault="00501B77" w:rsidP="00E13F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1B77" w:rsidRPr="00FC063B" w:rsidRDefault="00501B77" w:rsidP="00434F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почтового ящика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письменной информации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FC06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FC063B" w:rsidRDefault="00501B77" w:rsidP="006B24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получение информации о несоблюдении работниками ограничений и 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253" w:type="dxa"/>
          </w:tcPr>
          <w:p w:rsidR="00501B77" w:rsidRPr="00E13FE2" w:rsidRDefault="00CC3C56" w:rsidP="00CC3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целях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оперативного представления гражданами и организациями информации о фактах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к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жностному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>ействует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 «телефон доверия»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 противодействия коррупции,</w:t>
            </w:r>
            <w:r w:rsidR="003B13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1B77" w:rsidRPr="00501B77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установлен «почтовый ящик» по приему письменной информации о фактах коррупции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ыявление коррупционных рисков, в том числе причин и условий коррупции, в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1985" w:type="dxa"/>
          </w:tcPr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253" w:type="dxa"/>
          </w:tcPr>
          <w:p w:rsidR="00692B9C" w:rsidRPr="00E13FE2" w:rsidRDefault="00FF4E75" w:rsidP="00692B9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13E">
              <w:rPr>
                <w:rFonts w:ascii="Times New Roman" w:eastAsia="Times New Roman" w:hAnsi="Times New Roman" w:cs="Times New Roman"/>
                <w:lang w:eastAsia="ru-RU"/>
              </w:rPr>
              <w:t>Осуществляется контроль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>оррупционны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>коррупции</w:t>
            </w:r>
            <w:r w:rsidR="00692B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501B77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в деятельности </w:t>
            </w:r>
            <w:r w:rsidR="00501B7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контрактной службы </w:t>
            </w:r>
            <w:r w:rsidR="004F34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92B9C"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692B9C"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01B77" w:rsidRPr="00E13FE2" w:rsidRDefault="00501B77" w:rsidP="00501B7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</w:tcPr>
          <w:p w:rsidR="00501B77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размещения на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актуальной информации об 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антикоррупционной деятельности</w:t>
            </w:r>
          </w:p>
        </w:tc>
        <w:tc>
          <w:tcPr>
            <w:tcW w:w="1985" w:type="dxa"/>
          </w:tcPr>
          <w:p w:rsidR="00501B77" w:rsidRPr="00FC063B" w:rsidRDefault="00501B77" w:rsidP="006B246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501B77" w:rsidRPr="00FC063B" w:rsidRDefault="00501B77" w:rsidP="006B24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E13FE2" w:rsidRDefault="00501B77" w:rsidP="00E13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01B77" w:rsidRPr="00E13FE2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FC063B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  <w:r w:rsidRPr="00FC063B">
              <w:rPr>
                <w:rFonts w:ascii="Times New Roman" w:eastAsia="Calibri" w:hAnsi="Times New Roman" w:cs="Times New Roman"/>
              </w:rPr>
              <w:lastRenderedPageBreak/>
              <w:t>Минстроя России</w:t>
            </w:r>
          </w:p>
        </w:tc>
        <w:tc>
          <w:tcPr>
            <w:tcW w:w="4253" w:type="dxa"/>
          </w:tcPr>
          <w:p w:rsidR="00501B77" w:rsidRPr="00501B77" w:rsidRDefault="00692B9C" w:rsidP="00692B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B246A">
              <w:rPr>
                <w:rFonts w:ascii="Times New Roman" w:eastAsia="Times New Roman" w:hAnsi="Times New Roman" w:cs="Times New Roman"/>
                <w:lang w:eastAsia="ru-RU"/>
              </w:rPr>
              <w:t xml:space="preserve"> об антикоррупционной деятельности</w:t>
            </w:r>
            <w:r w:rsidRPr="007A42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размещена на официальном сайте </w:t>
            </w:r>
            <w:r w:rsidRPr="007A42F2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FC063B">
              <w:rPr>
                <w:rFonts w:ascii="Times New Roman" w:eastAsia="Calibri" w:hAnsi="Times New Roman" w:cs="Times New Roman"/>
              </w:rPr>
              <w:t xml:space="preserve"> </w:t>
            </w:r>
            <w:hyperlink r:id="rId4" w:history="1">
              <w:r w:rsidRPr="0048723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692B9C"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692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B9C">
              <w:rPr>
                <w:rFonts w:ascii="Times New Roman" w:eastAsia="Times New Roman" w:hAnsi="Times New Roman" w:cs="Times New Roman"/>
                <w:lang w:eastAsia="ru-RU"/>
              </w:rPr>
              <w:t>разделе «ПРОТИВОДЕЙСТВИЕ КОРРУПЦИИ»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B77" w:rsidTr="00501B77">
        <w:tc>
          <w:tcPr>
            <w:tcW w:w="670" w:type="dxa"/>
          </w:tcPr>
          <w:p w:rsidR="00501B77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974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Pr="00FC063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</w:tcPr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501B77" w:rsidRPr="00FC063B" w:rsidRDefault="00501B77" w:rsidP="00E13F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C063B">
              <w:rPr>
                <w:rFonts w:ascii="Times New Roman" w:eastAsia="Calibri" w:hAnsi="Times New Roman" w:cs="Times New Roman"/>
              </w:rPr>
              <w:t>2016-2017 гг.</w:t>
            </w:r>
          </w:p>
          <w:p w:rsidR="00501B77" w:rsidRPr="00FC063B" w:rsidRDefault="00501B77" w:rsidP="00E13F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</w:tcPr>
          <w:p w:rsidR="00501B77" w:rsidRPr="00FC063B" w:rsidRDefault="00501B77" w:rsidP="00FC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  <w:tc>
          <w:tcPr>
            <w:tcW w:w="4253" w:type="dxa"/>
          </w:tcPr>
          <w:p w:rsidR="00501B77" w:rsidRPr="00E13FE2" w:rsidRDefault="00221CA7" w:rsidP="006221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FE2">
              <w:rPr>
                <w:rFonts w:ascii="Times New Roman" w:eastAsia="Times New Roman" w:hAnsi="Times New Roman" w:cs="Times New Roman"/>
                <w:lang w:eastAsia="ru-RU"/>
              </w:rPr>
              <w:t>взаимодействия с правоохранительными органами и иными государственными органами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213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501B77" w:rsidRDefault="0074597C" w:rsidP="0089747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  <w:r w:rsidRPr="0074597C">
        <w:rPr>
          <w:rFonts w:ascii="Times New Roman" w:hAnsi="Times New Roman" w:cs="Times New Roman"/>
          <w:sz w:val="20"/>
          <w:szCs w:val="20"/>
        </w:rPr>
        <w:tab/>
      </w:r>
    </w:p>
    <w:p w:rsidR="00501B77" w:rsidRP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</w:p>
    <w:p w:rsidR="00501B77" w:rsidRDefault="00501B77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01B77" w:rsidSect="00CC3C56">
      <w:pgSz w:w="16838" w:h="11906" w:orient="landscape"/>
      <w:pgMar w:top="1418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83640"/>
    <w:rsid w:val="00084BA1"/>
    <w:rsid w:val="000B24F6"/>
    <w:rsid w:val="001927BB"/>
    <w:rsid w:val="001C07E1"/>
    <w:rsid w:val="002078CF"/>
    <w:rsid w:val="00221CA7"/>
    <w:rsid w:val="00285964"/>
    <w:rsid w:val="002B4D7B"/>
    <w:rsid w:val="002E4AE1"/>
    <w:rsid w:val="00300B0F"/>
    <w:rsid w:val="00312854"/>
    <w:rsid w:val="00347CB6"/>
    <w:rsid w:val="003B13D6"/>
    <w:rsid w:val="003D0311"/>
    <w:rsid w:val="00434FA4"/>
    <w:rsid w:val="00466631"/>
    <w:rsid w:val="00487230"/>
    <w:rsid w:val="004F3490"/>
    <w:rsid w:val="00501B77"/>
    <w:rsid w:val="00521705"/>
    <w:rsid w:val="00551408"/>
    <w:rsid w:val="005D5788"/>
    <w:rsid w:val="0062213E"/>
    <w:rsid w:val="00692B9C"/>
    <w:rsid w:val="006A3348"/>
    <w:rsid w:val="006B246A"/>
    <w:rsid w:val="006B786D"/>
    <w:rsid w:val="006D28A5"/>
    <w:rsid w:val="006D7E2C"/>
    <w:rsid w:val="0074597C"/>
    <w:rsid w:val="00786150"/>
    <w:rsid w:val="007A42F2"/>
    <w:rsid w:val="007D6323"/>
    <w:rsid w:val="0087623A"/>
    <w:rsid w:val="00897472"/>
    <w:rsid w:val="00952BE0"/>
    <w:rsid w:val="009F11CE"/>
    <w:rsid w:val="00A230EC"/>
    <w:rsid w:val="00A70B53"/>
    <w:rsid w:val="00A91002"/>
    <w:rsid w:val="00B17411"/>
    <w:rsid w:val="00B5028E"/>
    <w:rsid w:val="00BA3648"/>
    <w:rsid w:val="00BE76E3"/>
    <w:rsid w:val="00C26646"/>
    <w:rsid w:val="00CC3C56"/>
    <w:rsid w:val="00CD1851"/>
    <w:rsid w:val="00DA2C99"/>
    <w:rsid w:val="00DA3817"/>
    <w:rsid w:val="00E02263"/>
    <w:rsid w:val="00E13FE2"/>
    <w:rsid w:val="00E3053E"/>
    <w:rsid w:val="00F05D72"/>
    <w:rsid w:val="00F408D0"/>
    <w:rsid w:val="00F7766C"/>
    <w:rsid w:val="00FC063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73BE-7C3A-4915-9ACB-58ECA36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v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89C4421C</Template>
  <TotalTime>248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Колыхалов Михаил Дмитриевич</cp:lastModifiedBy>
  <cp:revision>17</cp:revision>
  <cp:lastPrinted>2017-03-21T12:43:00Z</cp:lastPrinted>
  <dcterms:created xsi:type="dcterms:W3CDTF">2016-05-27T05:59:00Z</dcterms:created>
  <dcterms:modified xsi:type="dcterms:W3CDTF">2018-02-21T07:38:00Z</dcterms:modified>
</cp:coreProperties>
</file>