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CD" w:rsidRPr="00440666" w:rsidRDefault="00CB78CD">
      <w:pPr>
        <w:pStyle w:val="a6"/>
        <w:rPr>
          <w:sz w:val="28"/>
          <w:szCs w:val="28"/>
        </w:rPr>
      </w:pPr>
      <w:bookmarkStart w:id="0" w:name="_GoBack"/>
      <w:bookmarkEnd w:id="0"/>
      <w:r w:rsidRPr="00440666">
        <w:rPr>
          <w:sz w:val="28"/>
          <w:szCs w:val="28"/>
        </w:rPr>
        <w:t>Проект №</w:t>
      </w:r>
      <w:r w:rsidR="009F3CB8" w:rsidRPr="00440666">
        <w:rPr>
          <w:bCs/>
          <w:sz w:val="28"/>
          <w:szCs w:val="28"/>
        </w:rPr>
        <w:t> </w:t>
      </w:r>
      <w:r w:rsidR="00C15E65">
        <w:rPr>
          <w:bCs/>
          <w:sz w:val="28"/>
          <w:szCs w:val="28"/>
        </w:rPr>
        <w:t>906916</w:t>
      </w:r>
      <w:r w:rsidRPr="00440666">
        <w:rPr>
          <w:sz w:val="28"/>
          <w:szCs w:val="28"/>
        </w:rPr>
        <w:t>-6</w:t>
      </w:r>
    </w:p>
    <w:p w:rsidR="00DA17F5" w:rsidRPr="00440666" w:rsidRDefault="009914DD">
      <w:pPr>
        <w:pStyle w:val="a6"/>
        <w:rPr>
          <w:sz w:val="28"/>
          <w:szCs w:val="28"/>
        </w:rPr>
      </w:pPr>
      <w:r>
        <w:rPr>
          <w:sz w:val="28"/>
          <w:szCs w:val="28"/>
        </w:rPr>
        <w:t>в</w:t>
      </w:r>
      <w:r w:rsidR="00CB78CD" w:rsidRPr="00440666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</w:t>
      </w:r>
      <w:r w:rsidR="00CB78CD" w:rsidRPr="00440666">
        <w:rPr>
          <w:sz w:val="28"/>
          <w:szCs w:val="28"/>
        </w:rPr>
        <w:t>м чтении</w:t>
      </w:r>
    </w:p>
    <w:p w:rsidR="00191208" w:rsidRPr="00DF6FAE" w:rsidRDefault="00191208" w:rsidP="00705425">
      <w:pPr>
        <w:spacing w:line="240" w:lineRule="auto"/>
        <w:rPr>
          <w:rFonts w:ascii="Times New Roman" w:hAnsi="Times New Roman"/>
          <w:szCs w:val="28"/>
        </w:rPr>
      </w:pPr>
    </w:p>
    <w:p w:rsidR="00191208" w:rsidRPr="00DF6FAE" w:rsidRDefault="00191208" w:rsidP="00705425">
      <w:pPr>
        <w:spacing w:line="240" w:lineRule="auto"/>
        <w:rPr>
          <w:rFonts w:ascii="Times New Roman" w:hAnsi="Times New Roman"/>
          <w:szCs w:val="28"/>
        </w:rPr>
      </w:pPr>
    </w:p>
    <w:p w:rsidR="00DA17F5" w:rsidRDefault="00DA17F5" w:rsidP="00705425">
      <w:pPr>
        <w:spacing w:line="240" w:lineRule="auto"/>
        <w:rPr>
          <w:rFonts w:ascii="Times New Roman" w:hAnsi="Times New Roman"/>
          <w:szCs w:val="28"/>
        </w:rPr>
      </w:pPr>
    </w:p>
    <w:p w:rsidR="00813736" w:rsidRPr="00DF6FAE" w:rsidRDefault="00813736" w:rsidP="00705425">
      <w:pPr>
        <w:spacing w:line="240" w:lineRule="auto"/>
        <w:rPr>
          <w:rFonts w:ascii="Times New Roman" w:hAnsi="Times New Roman"/>
          <w:szCs w:val="28"/>
        </w:rPr>
      </w:pPr>
    </w:p>
    <w:p w:rsidR="00B901BE" w:rsidRPr="00DF6FAE" w:rsidRDefault="00B901BE" w:rsidP="00705425">
      <w:pPr>
        <w:spacing w:line="240" w:lineRule="auto"/>
        <w:rPr>
          <w:rFonts w:ascii="Times New Roman" w:hAnsi="Times New Roman"/>
          <w:szCs w:val="28"/>
        </w:rPr>
      </w:pPr>
    </w:p>
    <w:p w:rsidR="00DA17F5" w:rsidRPr="00DF6FAE" w:rsidRDefault="00DA17F5" w:rsidP="00705425">
      <w:pPr>
        <w:spacing w:line="240" w:lineRule="auto"/>
        <w:rPr>
          <w:rFonts w:ascii="Times New Roman" w:hAnsi="Times New Roman"/>
          <w:szCs w:val="28"/>
        </w:rPr>
      </w:pPr>
    </w:p>
    <w:p w:rsidR="00600333" w:rsidRPr="00DF6FAE" w:rsidRDefault="00600333" w:rsidP="00705425">
      <w:pPr>
        <w:spacing w:line="240" w:lineRule="auto"/>
        <w:rPr>
          <w:rFonts w:ascii="Times New Roman" w:hAnsi="Times New Roman"/>
          <w:szCs w:val="28"/>
        </w:rPr>
      </w:pPr>
    </w:p>
    <w:p w:rsidR="00DA17F5" w:rsidRPr="00440666" w:rsidRDefault="00DA17F5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440666">
        <w:rPr>
          <w:rFonts w:ascii="Times New Roman" w:hAnsi="Times New Roman"/>
          <w:b/>
          <w:szCs w:val="28"/>
        </w:rPr>
        <w:t>ФЕДЕРАЛЬНЫЙ ЗАКОН</w:t>
      </w:r>
    </w:p>
    <w:p w:rsidR="00DA17F5" w:rsidRPr="00440666" w:rsidRDefault="00DA17F5" w:rsidP="00705425">
      <w:pPr>
        <w:spacing w:line="240" w:lineRule="auto"/>
        <w:rPr>
          <w:rFonts w:ascii="Times New Roman" w:hAnsi="Times New Roman"/>
          <w:szCs w:val="28"/>
        </w:rPr>
      </w:pPr>
    </w:p>
    <w:p w:rsidR="00705425" w:rsidRPr="00440666" w:rsidRDefault="00705425" w:rsidP="00705425">
      <w:pPr>
        <w:spacing w:line="240" w:lineRule="auto"/>
        <w:rPr>
          <w:rFonts w:ascii="Times New Roman" w:hAnsi="Times New Roman"/>
          <w:szCs w:val="28"/>
        </w:rPr>
      </w:pPr>
    </w:p>
    <w:p w:rsidR="00DA17F5" w:rsidRPr="00440666" w:rsidRDefault="00DA17F5" w:rsidP="00705425">
      <w:pPr>
        <w:spacing w:line="240" w:lineRule="auto"/>
        <w:rPr>
          <w:rFonts w:ascii="Times New Roman" w:hAnsi="Times New Roman"/>
          <w:szCs w:val="28"/>
        </w:rPr>
      </w:pPr>
    </w:p>
    <w:p w:rsidR="00DA17F5" w:rsidRPr="000F3663" w:rsidRDefault="005C685B" w:rsidP="005C685B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3F10A6">
        <w:rPr>
          <w:rFonts w:ascii="Times New Roman" w:hAnsi="Times New Roman"/>
          <w:b/>
          <w:bCs/>
          <w:szCs w:val="28"/>
        </w:rPr>
        <w:t>О внесении изменений в</w:t>
      </w:r>
      <w:r w:rsidR="009E2B48">
        <w:rPr>
          <w:rFonts w:ascii="Times New Roman" w:hAnsi="Times New Roman"/>
          <w:b/>
          <w:bCs/>
          <w:szCs w:val="28"/>
        </w:rPr>
        <w:t xml:space="preserve"> статьи 2 и 6</w:t>
      </w:r>
      <w:r w:rsidRPr="003F10A6">
        <w:rPr>
          <w:rFonts w:ascii="Times New Roman" w:hAnsi="Times New Roman"/>
          <w:b/>
          <w:bCs/>
          <w:szCs w:val="28"/>
        </w:rPr>
        <w:t xml:space="preserve"> Федеральн</w:t>
      </w:r>
      <w:r w:rsidR="009E2B48">
        <w:rPr>
          <w:rFonts w:ascii="Times New Roman" w:hAnsi="Times New Roman"/>
          <w:b/>
          <w:bCs/>
          <w:szCs w:val="28"/>
        </w:rPr>
        <w:t>ого</w:t>
      </w:r>
      <w:r w:rsidRPr="003F10A6">
        <w:rPr>
          <w:rFonts w:ascii="Times New Roman" w:hAnsi="Times New Roman"/>
          <w:b/>
          <w:bCs/>
          <w:szCs w:val="28"/>
        </w:rPr>
        <w:t xml:space="preserve"> закон</w:t>
      </w:r>
      <w:r w:rsidR="009E2B48">
        <w:rPr>
          <w:rFonts w:ascii="Times New Roman" w:hAnsi="Times New Roman"/>
          <w:b/>
          <w:bCs/>
          <w:szCs w:val="28"/>
        </w:rPr>
        <w:t>а</w:t>
      </w:r>
      <w:r>
        <w:rPr>
          <w:rFonts w:ascii="Times New Roman" w:hAnsi="Times New Roman"/>
          <w:b/>
          <w:bCs/>
          <w:szCs w:val="28"/>
        </w:rPr>
        <w:t xml:space="preserve"> </w:t>
      </w:r>
      <w:r w:rsidR="000F3663" w:rsidRPr="000F3663">
        <w:rPr>
          <w:rFonts w:ascii="Times New Roman" w:hAnsi="Times New Roman"/>
          <w:b/>
          <w:bCs/>
          <w:szCs w:val="28"/>
        </w:rPr>
        <w:t>"</w:t>
      </w:r>
      <w:r w:rsidRPr="003F10A6">
        <w:rPr>
          <w:rFonts w:ascii="Times New Roman" w:hAnsi="Times New Roman"/>
          <w:b/>
          <w:bCs/>
          <w:szCs w:val="28"/>
        </w:rPr>
        <w:t>О</w:t>
      </w:r>
      <w:r w:rsidR="009E2B48">
        <w:rPr>
          <w:rFonts w:ascii="Times New Roman" w:hAnsi="Times New Roman"/>
          <w:b/>
          <w:bCs/>
          <w:szCs w:val="28"/>
        </w:rPr>
        <w:t> </w:t>
      </w:r>
      <w:r w:rsidRPr="003F10A6">
        <w:rPr>
          <w:rFonts w:ascii="Times New Roman" w:hAnsi="Times New Roman"/>
          <w:b/>
          <w:bCs/>
          <w:szCs w:val="28"/>
        </w:rPr>
        <w:t>жилищных субсидиях гражданам, выезжающим из районов Крайнего Севера</w:t>
      </w:r>
      <w:r w:rsidR="009E2B48">
        <w:rPr>
          <w:rFonts w:ascii="Times New Roman" w:hAnsi="Times New Roman"/>
          <w:b/>
          <w:bCs/>
          <w:szCs w:val="28"/>
        </w:rPr>
        <w:t xml:space="preserve"> </w:t>
      </w:r>
      <w:r w:rsidRPr="003F10A6">
        <w:rPr>
          <w:rFonts w:ascii="Times New Roman" w:hAnsi="Times New Roman"/>
          <w:b/>
          <w:bCs/>
          <w:szCs w:val="28"/>
        </w:rPr>
        <w:t>и приравненных к ним местностей</w:t>
      </w:r>
      <w:r w:rsidR="000F3663" w:rsidRPr="000F3663">
        <w:rPr>
          <w:rFonts w:ascii="Times New Roman" w:hAnsi="Times New Roman"/>
          <w:b/>
          <w:bCs/>
          <w:szCs w:val="28"/>
        </w:rPr>
        <w:t>"</w:t>
      </w:r>
    </w:p>
    <w:p w:rsidR="00484F37" w:rsidRPr="00F71C07" w:rsidRDefault="009E2B48" w:rsidP="009E2B48">
      <w:pPr>
        <w:spacing w:line="276" w:lineRule="auto"/>
        <w:jc w:val="center"/>
        <w:rPr>
          <w:rFonts w:ascii="Times New Roman" w:hAnsi="Times New Roman"/>
          <w:color w:val="FFFFFF" w:themeColor="background1"/>
          <w:szCs w:val="28"/>
        </w:rPr>
      </w:pPr>
      <w:r w:rsidRPr="00F71C07">
        <w:rPr>
          <w:rFonts w:ascii="Times New Roman" w:hAnsi="Times New Roman"/>
          <w:color w:val="FFFFFF" w:themeColor="background1"/>
          <w:szCs w:val="28"/>
        </w:rPr>
        <w:t xml:space="preserve">(О внесении изменений в Федеральный закон </w:t>
      </w:r>
      <w:r w:rsidR="000F3663">
        <w:rPr>
          <w:rFonts w:ascii="Times New Roman" w:hAnsi="Times New Roman"/>
          <w:color w:val="FFFFFF" w:themeColor="background1"/>
          <w:szCs w:val="28"/>
        </w:rPr>
        <w:t>«</w:t>
      </w:r>
      <w:r w:rsidRPr="00F71C07">
        <w:rPr>
          <w:rFonts w:ascii="Times New Roman" w:hAnsi="Times New Roman"/>
          <w:color w:val="FFFFFF" w:themeColor="background1"/>
          <w:szCs w:val="28"/>
        </w:rPr>
        <w:t>О жилищных субсидиях гражданам, выезжающим из районов Крайнего Севера и приравненных к ним местностей</w:t>
      </w:r>
      <w:r w:rsidR="008F34D1" w:rsidRPr="00F71C07">
        <w:rPr>
          <w:rFonts w:ascii="Times New Roman" w:hAnsi="Times New Roman"/>
          <w:color w:val="FFFFFF" w:themeColor="background1"/>
          <w:szCs w:val="28"/>
        </w:rPr>
        <w:t>»</w:t>
      </w:r>
      <w:r w:rsidRPr="00F71C07">
        <w:rPr>
          <w:rFonts w:ascii="Times New Roman" w:hAnsi="Times New Roman"/>
          <w:color w:val="FFFFFF" w:themeColor="background1"/>
          <w:szCs w:val="28"/>
        </w:rPr>
        <w:t>)</w:t>
      </w:r>
    </w:p>
    <w:p w:rsidR="00484F37" w:rsidRPr="00A95068" w:rsidRDefault="00484F37" w:rsidP="00DF75A8">
      <w:pPr>
        <w:spacing w:line="276" w:lineRule="auto"/>
        <w:rPr>
          <w:rFonts w:ascii="Times New Roman" w:hAnsi="Times New Roman"/>
          <w:szCs w:val="28"/>
        </w:rPr>
      </w:pPr>
    </w:p>
    <w:p w:rsidR="00C50CF7" w:rsidRPr="00A95068" w:rsidRDefault="00C50CF7" w:rsidP="00DF75A8">
      <w:pPr>
        <w:spacing w:line="276" w:lineRule="auto"/>
        <w:rPr>
          <w:rFonts w:ascii="Times New Roman" w:hAnsi="Times New Roman"/>
          <w:szCs w:val="28"/>
        </w:rPr>
      </w:pPr>
    </w:p>
    <w:p w:rsidR="00C52B64" w:rsidRPr="00A95068" w:rsidRDefault="00C52B64" w:rsidP="00DF75A8">
      <w:pPr>
        <w:spacing w:line="276" w:lineRule="auto"/>
        <w:rPr>
          <w:rFonts w:ascii="Times New Roman" w:hAnsi="Times New Roman"/>
          <w:szCs w:val="28"/>
        </w:rPr>
      </w:pPr>
    </w:p>
    <w:p w:rsidR="00C50CF7" w:rsidRPr="00A95068" w:rsidRDefault="00C50CF7" w:rsidP="00DF75A8">
      <w:pPr>
        <w:spacing w:line="276" w:lineRule="auto"/>
        <w:rPr>
          <w:rFonts w:ascii="Times New Roman" w:hAnsi="Times New Roman"/>
          <w:szCs w:val="28"/>
        </w:rPr>
      </w:pPr>
    </w:p>
    <w:p w:rsidR="00484F37" w:rsidRPr="00A95068" w:rsidRDefault="00484F37" w:rsidP="00DF75A8">
      <w:pPr>
        <w:spacing w:line="276" w:lineRule="auto"/>
        <w:rPr>
          <w:rFonts w:ascii="Times New Roman" w:hAnsi="Times New Roman"/>
          <w:szCs w:val="28"/>
        </w:rPr>
      </w:pPr>
    </w:p>
    <w:p w:rsidR="00B3158D" w:rsidRPr="003F10A6" w:rsidRDefault="00B3158D" w:rsidP="004757B7">
      <w:pPr>
        <w:spacing w:line="432" w:lineRule="auto"/>
        <w:ind w:firstLine="709"/>
        <w:rPr>
          <w:rFonts w:ascii="Times New Roman" w:hAnsi="Times New Roman"/>
          <w:szCs w:val="28"/>
        </w:rPr>
      </w:pPr>
      <w:r w:rsidRPr="003F10A6">
        <w:rPr>
          <w:rFonts w:ascii="Times New Roman" w:hAnsi="Times New Roman"/>
          <w:szCs w:val="28"/>
        </w:rPr>
        <w:t>Внести в Федеральный закон от 25 ок</w:t>
      </w:r>
      <w:r>
        <w:rPr>
          <w:rFonts w:ascii="Times New Roman" w:hAnsi="Times New Roman"/>
          <w:szCs w:val="28"/>
        </w:rPr>
        <w:t>тября 2002 года № 125-ФЗ</w:t>
      </w:r>
      <w:r w:rsidR="00191208">
        <w:rPr>
          <w:rFonts w:ascii="Times New Roman" w:hAnsi="Times New Roman"/>
          <w:szCs w:val="28"/>
        </w:rPr>
        <w:br/>
      </w:r>
      <w:r w:rsidR="000F3663" w:rsidRPr="000F3663">
        <w:rPr>
          <w:rFonts w:ascii="Times New Roman" w:hAnsi="Times New Roman"/>
          <w:szCs w:val="28"/>
        </w:rPr>
        <w:t>"</w:t>
      </w:r>
      <w:r>
        <w:rPr>
          <w:rFonts w:ascii="Times New Roman" w:hAnsi="Times New Roman"/>
          <w:szCs w:val="28"/>
        </w:rPr>
        <w:t xml:space="preserve">О </w:t>
      </w:r>
      <w:r w:rsidRPr="003F10A6">
        <w:rPr>
          <w:rFonts w:ascii="Times New Roman" w:hAnsi="Times New Roman"/>
          <w:szCs w:val="28"/>
        </w:rPr>
        <w:t>жилищных субсидиях гражданам, выезжающим из районов Крайнего Севера и приравненных к ним местностей</w:t>
      </w:r>
      <w:r w:rsidR="000F3663" w:rsidRPr="000F3663">
        <w:rPr>
          <w:rFonts w:ascii="Times New Roman" w:hAnsi="Times New Roman"/>
          <w:szCs w:val="28"/>
        </w:rPr>
        <w:t>"</w:t>
      </w:r>
      <w:r w:rsidRPr="003F10A6">
        <w:rPr>
          <w:rFonts w:ascii="Times New Roman" w:hAnsi="Times New Roman"/>
          <w:szCs w:val="28"/>
        </w:rPr>
        <w:t xml:space="preserve"> (Собрание законодательства Российской Федерации, 2002, № 43, ст. 4188; 2011, № 30, ст. 4560) следующие изменения:</w:t>
      </w:r>
    </w:p>
    <w:p w:rsidR="00E32778" w:rsidRPr="00E32778" w:rsidRDefault="00B3158D" w:rsidP="004757B7">
      <w:pPr>
        <w:spacing w:line="432" w:lineRule="auto"/>
        <w:ind w:firstLine="709"/>
        <w:rPr>
          <w:rFonts w:ascii="Times New Roman" w:hAnsi="Times New Roman"/>
          <w:b/>
          <w:szCs w:val="28"/>
        </w:rPr>
      </w:pPr>
      <w:r w:rsidRPr="003F10A6">
        <w:rPr>
          <w:rFonts w:ascii="Times New Roman" w:hAnsi="Times New Roman"/>
          <w:szCs w:val="28"/>
        </w:rPr>
        <w:t xml:space="preserve">1) часть вторую статьи 2 </w:t>
      </w:r>
      <w:r>
        <w:rPr>
          <w:rFonts w:ascii="Times New Roman" w:hAnsi="Times New Roman"/>
          <w:szCs w:val="28"/>
        </w:rPr>
        <w:t xml:space="preserve">дополнить словами </w:t>
      </w:r>
      <w:r w:rsidR="000F3663" w:rsidRPr="000F3663">
        <w:rPr>
          <w:rFonts w:ascii="Times New Roman" w:hAnsi="Times New Roman"/>
          <w:szCs w:val="28"/>
        </w:rPr>
        <w:t>"</w:t>
      </w:r>
      <w:r>
        <w:rPr>
          <w:rFonts w:ascii="Times New Roman" w:hAnsi="Times New Roman"/>
          <w:szCs w:val="28"/>
        </w:rPr>
        <w:t xml:space="preserve">, </w:t>
      </w:r>
      <w:r w:rsidRPr="003F10A6">
        <w:rPr>
          <w:rFonts w:ascii="Times New Roman" w:hAnsi="Times New Roman"/>
          <w:szCs w:val="28"/>
        </w:rPr>
        <w:t>а при возникновении права на переход в категорию</w:t>
      </w:r>
      <w:r w:rsidR="00C52B64">
        <w:rPr>
          <w:rFonts w:ascii="Times New Roman" w:hAnsi="Times New Roman"/>
          <w:szCs w:val="28"/>
        </w:rPr>
        <w:t xml:space="preserve"> </w:t>
      </w:r>
      <w:r w:rsidR="00C52B64" w:rsidRPr="007E6F0A">
        <w:rPr>
          <w:rFonts w:ascii="Times New Roman" w:hAnsi="Times New Roman"/>
          <w:szCs w:val="28"/>
        </w:rPr>
        <w:t>граждан</w:t>
      </w:r>
      <w:r w:rsidRPr="003F10A6">
        <w:rPr>
          <w:rFonts w:ascii="Times New Roman" w:hAnsi="Times New Roman"/>
          <w:szCs w:val="28"/>
        </w:rPr>
        <w:t xml:space="preserve">, к которой гражданин относился до изменения условий, указанных в настоящей части, исходя из первоначальной очередности </w:t>
      </w:r>
      <w:r w:rsidR="00C52B64" w:rsidRPr="007E6F0A">
        <w:rPr>
          <w:rFonts w:ascii="Times New Roman" w:hAnsi="Times New Roman"/>
          <w:szCs w:val="28"/>
        </w:rPr>
        <w:t>для</w:t>
      </w:r>
      <w:r w:rsidR="00C52B64">
        <w:rPr>
          <w:rFonts w:ascii="Times New Roman" w:hAnsi="Times New Roman"/>
          <w:szCs w:val="28"/>
        </w:rPr>
        <w:t xml:space="preserve"> </w:t>
      </w:r>
      <w:r w:rsidRPr="003F10A6">
        <w:rPr>
          <w:rFonts w:ascii="Times New Roman" w:hAnsi="Times New Roman"/>
          <w:szCs w:val="28"/>
        </w:rPr>
        <w:t>этой категории</w:t>
      </w:r>
      <w:r w:rsidR="000F3663" w:rsidRPr="000F3663">
        <w:rPr>
          <w:rFonts w:ascii="Times New Roman" w:hAnsi="Times New Roman"/>
          <w:szCs w:val="28"/>
        </w:rPr>
        <w:t>"</w:t>
      </w:r>
      <w:r w:rsidRPr="003F10A6">
        <w:rPr>
          <w:rFonts w:ascii="Times New Roman" w:hAnsi="Times New Roman"/>
          <w:szCs w:val="28"/>
        </w:rPr>
        <w:t>;</w:t>
      </w:r>
    </w:p>
    <w:p w:rsidR="00B3158D" w:rsidRPr="003F10A6" w:rsidRDefault="00B3158D" w:rsidP="004757B7">
      <w:pPr>
        <w:spacing w:line="432" w:lineRule="auto"/>
        <w:ind w:firstLine="709"/>
        <w:rPr>
          <w:rFonts w:ascii="Times New Roman" w:hAnsi="Times New Roman"/>
          <w:szCs w:val="28"/>
        </w:rPr>
      </w:pPr>
      <w:r w:rsidRPr="003F10A6">
        <w:rPr>
          <w:rFonts w:ascii="Times New Roman" w:hAnsi="Times New Roman"/>
          <w:szCs w:val="28"/>
        </w:rPr>
        <w:lastRenderedPageBreak/>
        <w:t xml:space="preserve">2) часть четвертую статьи 6 изложить в следующей редакции: </w:t>
      </w:r>
    </w:p>
    <w:p w:rsidR="00DA17F5" w:rsidRDefault="000F3663" w:rsidP="004757B7">
      <w:pPr>
        <w:spacing w:line="432" w:lineRule="auto"/>
        <w:ind w:firstLine="709"/>
        <w:rPr>
          <w:rFonts w:ascii="Times New Roman" w:hAnsi="Times New Roman"/>
          <w:szCs w:val="28"/>
        </w:rPr>
      </w:pPr>
      <w:r w:rsidRPr="000F3663">
        <w:rPr>
          <w:rFonts w:ascii="Times New Roman" w:hAnsi="Times New Roman"/>
          <w:szCs w:val="28"/>
        </w:rPr>
        <w:t>"</w:t>
      </w:r>
      <w:r w:rsidR="00B3158D" w:rsidRPr="003F10A6">
        <w:rPr>
          <w:rFonts w:ascii="Times New Roman" w:hAnsi="Times New Roman"/>
          <w:szCs w:val="28"/>
        </w:rPr>
        <w:t>В случае</w:t>
      </w:r>
      <w:proofErr w:type="gramStart"/>
      <w:r w:rsidR="004D3B35" w:rsidRPr="0016489E">
        <w:rPr>
          <w:rFonts w:ascii="Times New Roman" w:hAnsi="Times New Roman"/>
          <w:szCs w:val="28"/>
        </w:rPr>
        <w:t>,</w:t>
      </w:r>
      <w:proofErr w:type="gramEnd"/>
      <w:r w:rsidR="00B3158D" w:rsidRPr="003F10A6">
        <w:rPr>
          <w:rFonts w:ascii="Times New Roman" w:hAnsi="Times New Roman"/>
          <w:szCs w:val="28"/>
        </w:rPr>
        <w:t xml:space="preserve"> если после постановки гражданина на учет в качестве имеющего права на получение жилищной субсидии этот гражданин и (или) члены его семьи осуществили отчуждение принадлежащих им на праве собственности жилых помещени</w:t>
      </w:r>
      <w:r w:rsidR="004D3B35">
        <w:rPr>
          <w:rFonts w:ascii="Times New Roman" w:hAnsi="Times New Roman"/>
          <w:szCs w:val="28"/>
        </w:rPr>
        <w:t xml:space="preserve">й или перевод жилого помещения </w:t>
      </w:r>
      <w:r w:rsidR="00B3158D" w:rsidRPr="003F10A6">
        <w:rPr>
          <w:rFonts w:ascii="Times New Roman" w:hAnsi="Times New Roman"/>
          <w:szCs w:val="28"/>
        </w:rPr>
        <w:t xml:space="preserve">в нежилое помещение в течение </w:t>
      </w:r>
      <w:r w:rsidR="004D3B35" w:rsidRPr="007E6F0A">
        <w:rPr>
          <w:rFonts w:ascii="Times New Roman" w:hAnsi="Times New Roman"/>
          <w:szCs w:val="28"/>
        </w:rPr>
        <w:t>пяти</w:t>
      </w:r>
      <w:r w:rsidR="004D3B35">
        <w:rPr>
          <w:rFonts w:ascii="Times New Roman" w:hAnsi="Times New Roman"/>
          <w:szCs w:val="28"/>
        </w:rPr>
        <w:t xml:space="preserve"> </w:t>
      </w:r>
      <w:r w:rsidR="00B3158D" w:rsidRPr="003F10A6">
        <w:rPr>
          <w:rFonts w:ascii="Times New Roman" w:hAnsi="Times New Roman"/>
          <w:szCs w:val="28"/>
        </w:rPr>
        <w:t xml:space="preserve">лет, предшествующих дате выдачи ему государственного жилищного сертификата, размер предоставляемой жилищной субсидии уменьшается на сумму, полученную по договору, </w:t>
      </w:r>
      <w:proofErr w:type="gramStart"/>
      <w:r w:rsidR="00B3158D" w:rsidRPr="003F10A6">
        <w:rPr>
          <w:rFonts w:ascii="Times New Roman" w:hAnsi="Times New Roman"/>
          <w:szCs w:val="28"/>
        </w:rPr>
        <w:t xml:space="preserve">предусматривающему отчуждение жилого помещения, либо </w:t>
      </w:r>
      <w:r w:rsidR="00B3158D" w:rsidRPr="007E6F0A">
        <w:rPr>
          <w:rFonts w:ascii="Times New Roman" w:hAnsi="Times New Roman"/>
          <w:szCs w:val="28"/>
        </w:rPr>
        <w:t xml:space="preserve">на </w:t>
      </w:r>
      <w:r w:rsidR="00611730" w:rsidRPr="007E6F0A">
        <w:rPr>
          <w:rFonts w:ascii="Times New Roman" w:hAnsi="Times New Roman"/>
          <w:szCs w:val="28"/>
        </w:rPr>
        <w:t>величину кадастровой стоимости</w:t>
      </w:r>
      <w:r w:rsidR="00624DEF" w:rsidRPr="007E6F0A">
        <w:t xml:space="preserve"> </w:t>
      </w:r>
      <w:r w:rsidR="00624DEF" w:rsidRPr="007E6F0A">
        <w:rPr>
          <w:rFonts w:ascii="Times New Roman" w:hAnsi="Times New Roman"/>
          <w:szCs w:val="28"/>
        </w:rPr>
        <w:t>жилого помещения</w:t>
      </w:r>
      <w:r w:rsidR="00611730" w:rsidRPr="007E6F0A">
        <w:rPr>
          <w:rFonts w:ascii="Times New Roman" w:hAnsi="Times New Roman"/>
          <w:szCs w:val="28"/>
        </w:rPr>
        <w:t>, применяемой для целей, предусмотренных законодательством Российской Федерации, по состоянию</w:t>
      </w:r>
      <w:r w:rsidR="00611730" w:rsidRPr="00611730">
        <w:rPr>
          <w:rFonts w:ascii="Times New Roman" w:hAnsi="Times New Roman"/>
          <w:szCs w:val="28"/>
        </w:rPr>
        <w:t xml:space="preserve"> на дату заключения такого договора (перевода жилого помещения в нежилое помещение).</w:t>
      </w:r>
      <w:proofErr w:type="gramEnd"/>
      <w:r w:rsidR="00611730" w:rsidRPr="00611730">
        <w:rPr>
          <w:rFonts w:ascii="Times New Roman" w:hAnsi="Times New Roman"/>
          <w:szCs w:val="28"/>
        </w:rPr>
        <w:t xml:space="preserve"> При этом для расчета значения, на которое уменьшается размер жилищной субсидии, учитывается наибольшая из указанных сумм. В случае</w:t>
      </w:r>
      <w:r w:rsidR="00611730" w:rsidRPr="00611730">
        <w:rPr>
          <w:rFonts w:ascii="Times New Roman" w:hAnsi="Times New Roman"/>
          <w:b/>
          <w:szCs w:val="28"/>
        </w:rPr>
        <w:t xml:space="preserve"> </w:t>
      </w:r>
      <w:r w:rsidR="00611730" w:rsidRPr="007E6F0A">
        <w:rPr>
          <w:rFonts w:ascii="Times New Roman" w:hAnsi="Times New Roman"/>
          <w:szCs w:val="28"/>
        </w:rPr>
        <w:t>отсутствия кадастровой стоимости</w:t>
      </w:r>
      <w:r w:rsidR="00556092" w:rsidRPr="007E6F0A">
        <w:t xml:space="preserve"> </w:t>
      </w:r>
      <w:r w:rsidR="00556092" w:rsidRPr="007E6F0A">
        <w:rPr>
          <w:rFonts w:ascii="Times New Roman" w:hAnsi="Times New Roman"/>
          <w:szCs w:val="28"/>
        </w:rPr>
        <w:t>жилого помещения</w:t>
      </w:r>
      <w:r w:rsidR="00611730" w:rsidRPr="007E6F0A">
        <w:rPr>
          <w:rFonts w:ascii="Times New Roman" w:hAnsi="Times New Roman"/>
          <w:szCs w:val="28"/>
        </w:rPr>
        <w:t xml:space="preserve"> на указанную дату</w:t>
      </w:r>
      <w:r w:rsidR="00611730" w:rsidRPr="00611730">
        <w:rPr>
          <w:rFonts w:ascii="Times New Roman" w:hAnsi="Times New Roman"/>
          <w:szCs w:val="28"/>
        </w:rPr>
        <w:t xml:space="preserve"> при определении размера предоставляемой жилищной субсидии </w:t>
      </w:r>
      <w:r w:rsidR="00611730">
        <w:rPr>
          <w:rFonts w:ascii="Times New Roman" w:hAnsi="Times New Roman"/>
          <w:szCs w:val="28"/>
        </w:rPr>
        <w:t xml:space="preserve">учитывается </w:t>
      </w:r>
      <w:r w:rsidR="00611730" w:rsidRPr="007E6F0A">
        <w:rPr>
          <w:rFonts w:ascii="Times New Roman" w:hAnsi="Times New Roman"/>
          <w:szCs w:val="28"/>
        </w:rPr>
        <w:t>величина инвентаризационной стоимости</w:t>
      </w:r>
      <w:r w:rsidR="00556092" w:rsidRPr="007E6F0A">
        <w:t xml:space="preserve"> </w:t>
      </w:r>
      <w:r w:rsidR="00556092" w:rsidRPr="007E6F0A">
        <w:rPr>
          <w:rFonts w:ascii="Times New Roman" w:hAnsi="Times New Roman"/>
          <w:szCs w:val="28"/>
        </w:rPr>
        <w:t>жилого помещения</w:t>
      </w:r>
      <w:proofErr w:type="gramStart"/>
      <w:r w:rsidR="00611730" w:rsidRPr="007E6F0A">
        <w:rPr>
          <w:rFonts w:ascii="Times New Roman" w:hAnsi="Times New Roman"/>
          <w:szCs w:val="28"/>
        </w:rPr>
        <w:t>.</w:t>
      </w:r>
      <w:r w:rsidRPr="00730C70">
        <w:rPr>
          <w:rFonts w:ascii="Times New Roman" w:hAnsi="Times New Roman"/>
          <w:szCs w:val="28"/>
        </w:rPr>
        <w:t>"</w:t>
      </w:r>
      <w:r w:rsidR="00B3158D" w:rsidRPr="003F10A6">
        <w:rPr>
          <w:rFonts w:ascii="Times New Roman" w:hAnsi="Times New Roman"/>
          <w:szCs w:val="28"/>
        </w:rPr>
        <w:t>.</w:t>
      </w:r>
      <w:proofErr w:type="gramEnd"/>
    </w:p>
    <w:p w:rsidR="00DD6223" w:rsidRDefault="00DD6223" w:rsidP="00DD6223">
      <w:pPr>
        <w:spacing w:line="480" w:lineRule="auto"/>
        <w:rPr>
          <w:rFonts w:ascii="Times New Roman" w:hAnsi="Times New Roman"/>
          <w:szCs w:val="28"/>
        </w:rPr>
      </w:pPr>
    </w:p>
    <w:p w:rsidR="00DA17F5" w:rsidRPr="00440666" w:rsidRDefault="002602C0" w:rsidP="002602C0">
      <w:pPr>
        <w:tabs>
          <w:tab w:val="center" w:pos="2694"/>
        </w:tabs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="00DA17F5" w:rsidRPr="00440666">
        <w:rPr>
          <w:rFonts w:ascii="Times New Roman" w:hAnsi="Times New Roman"/>
          <w:szCs w:val="28"/>
        </w:rPr>
        <w:t>Президент</w:t>
      </w:r>
    </w:p>
    <w:p w:rsidR="00DA17F5" w:rsidRPr="00440666" w:rsidRDefault="00DA17F5" w:rsidP="00705B27">
      <w:pPr>
        <w:tabs>
          <w:tab w:val="center" w:pos="1474"/>
          <w:tab w:val="left" w:pos="8364"/>
        </w:tabs>
        <w:spacing w:line="240" w:lineRule="atLeast"/>
        <w:ind w:right="-143"/>
        <w:rPr>
          <w:rFonts w:ascii="Times New Roman" w:hAnsi="Times New Roman"/>
          <w:szCs w:val="28"/>
        </w:rPr>
      </w:pPr>
      <w:r w:rsidRPr="00440666">
        <w:rPr>
          <w:rFonts w:ascii="Times New Roman" w:hAnsi="Times New Roman"/>
          <w:szCs w:val="28"/>
        </w:rPr>
        <w:t>Российской Федерации</w:t>
      </w:r>
      <w:r w:rsidR="0012414A">
        <w:rPr>
          <w:rFonts w:ascii="Times New Roman" w:hAnsi="Times New Roman"/>
          <w:szCs w:val="28"/>
        </w:rPr>
        <w:t xml:space="preserve">                                                                   </w:t>
      </w:r>
      <w:r w:rsidR="00743EFB">
        <w:rPr>
          <w:rFonts w:ascii="Times New Roman" w:hAnsi="Times New Roman"/>
          <w:szCs w:val="28"/>
          <w:lang w:val="en-US"/>
        </w:rPr>
        <w:t xml:space="preserve">     </w:t>
      </w:r>
      <w:r w:rsidR="0012414A">
        <w:rPr>
          <w:rFonts w:ascii="Times New Roman" w:hAnsi="Times New Roman"/>
          <w:szCs w:val="28"/>
        </w:rPr>
        <w:t xml:space="preserve">   </w:t>
      </w:r>
      <w:proofErr w:type="spellStart"/>
      <w:r w:rsidR="0012414A">
        <w:rPr>
          <w:rFonts w:ascii="Times New Roman" w:hAnsi="Times New Roman"/>
          <w:szCs w:val="28"/>
        </w:rPr>
        <w:t>В.Путин</w:t>
      </w:r>
      <w:proofErr w:type="spellEnd"/>
    </w:p>
    <w:sectPr w:rsidR="00DA17F5" w:rsidRPr="00440666" w:rsidSect="005C5106">
      <w:headerReference w:type="default" r:id="rId8"/>
      <w:headerReference w:type="first" r:id="rId9"/>
      <w:pgSz w:w="11907" w:h="16840" w:code="9"/>
      <w:pgMar w:top="1304" w:right="1418" w:bottom="1985" w:left="1418" w:header="567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C7" w:rsidRDefault="006667C7">
      <w:r>
        <w:separator/>
      </w:r>
    </w:p>
  </w:endnote>
  <w:endnote w:type="continuationSeparator" w:id="0">
    <w:p w:rsidR="006667C7" w:rsidRDefault="0066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C7" w:rsidRDefault="006667C7">
      <w:r>
        <w:separator/>
      </w:r>
    </w:p>
  </w:footnote>
  <w:footnote w:type="continuationSeparator" w:id="0">
    <w:p w:rsidR="006667C7" w:rsidRDefault="0066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18" w:rsidRPr="00117EC4" w:rsidRDefault="00841363" w:rsidP="00A23881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Cs w:val="28"/>
      </w:rPr>
    </w:pPr>
    <w:r w:rsidRPr="00117EC4">
      <w:rPr>
        <w:rStyle w:val="a5"/>
        <w:rFonts w:ascii="Times New Roman" w:hAnsi="Times New Roman"/>
        <w:szCs w:val="28"/>
      </w:rPr>
      <w:fldChar w:fldCharType="begin"/>
    </w:r>
    <w:r w:rsidR="00822C18" w:rsidRPr="00117EC4">
      <w:rPr>
        <w:rStyle w:val="a5"/>
        <w:rFonts w:ascii="Times New Roman" w:hAnsi="Times New Roman"/>
        <w:szCs w:val="28"/>
      </w:rPr>
      <w:instrText xml:space="preserve"> PAGE </w:instrText>
    </w:r>
    <w:r w:rsidRPr="00117EC4">
      <w:rPr>
        <w:rStyle w:val="a5"/>
        <w:rFonts w:ascii="Times New Roman" w:hAnsi="Times New Roman"/>
        <w:szCs w:val="28"/>
      </w:rPr>
      <w:fldChar w:fldCharType="separate"/>
    </w:r>
    <w:r w:rsidR="00DC3F1E">
      <w:rPr>
        <w:rStyle w:val="a5"/>
        <w:rFonts w:ascii="Times New Roman" w:hAnsi="Times New Roman"/>
        <w:noProof/>
        <w:szCs w:val="28"/>
      </w:rPr>
      <w:t>2</w:t>
    </w:r>
    <w:r w:rsidRPr="00117EC4">
      <w:rPr>
        <w:rStyle w:val="a5"/>
        <w:rFonts w:ascii="Times New Roman" w:hAnsi="Times New Roman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18" w:rsidRPr="0019514F" w:rsidRDefault="00822C18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35"/>
    <w:rsid w:val="00011C61"/>
    <w:rsid w:val="00012321"/>
    <w:rsid w:val="00024E1C"/>
    <w:rsid w:val="00055D41"/>
    <w:rsid w:val="00076D71"/>
    <w:rsid w:val="000A361A"/>
    <w:rsid w:val="000B085B"/>
    <w:rsid w:val="000F3663"/>
    <w:rsid w:val="00117EC4"/>
    <w:rsid w:val="00120CC4"/>
    <w:rsid w:val="0012414A"/>
    <w:rsid w:val="001419B0"/>
    <w:rsid w:val="0016489E"/>
    <w:rsid w:val="00165AEE"/>
    <w:rsid w:val="0016717F"/>
    <w:rsid w:val="00180C58"/>
    <w:rsid w:val="00191208"/>
    <w:rsid w:val="0019514F"/>
    <w:rsid w:val="0019669C"/>
    <w:rsid w:val="001A31AF"/>
    <w:rsid w:val="001D35C9"/>
    <w:rsid w:val="00226884"/>
    <w:rsid w:val="00243BC6"/>
    <w:rsid w:val="002476C6"/>
    <w:rsid w:val="002602C0"/>
    <w:rsid w:val="00260BEB"/>
    <w:rsid w:val="00270349"/>
    <w:rsid w:val="00286CC0"/>
    <w:rsid w:val="002A053B"/>
    <w:rsid w:val="002C7CD1"/>
    <w:rsid w:val="002D70F8"/>
    <w:rsid w:val="002E5AC5"/>
    <w:rsid w:val="00303FBD"/>
    <w:rsid w:val="00312514"/>
    <w:rsid w:val="003128D9"/>
    <w:rsid w:val="003308DC"/>
    <w:rsid w:val="003571C8"/>
    <w:rsid w:val="00390D57"/>
    <w:rsid w:val="003B6BF4"/>
    <w:rsid w:val="003C59B9"/>
    <w:rsid w:val="00422080"/>
    <w:rsid w:val="00430677"/>
    <w:rsid w:val="00440666"/>
    <w:rsid w:val="004431B1"/>
    <w:rsid w:val="004757B7"/>
    <w:rsid w:val="00484F37"/>
    <w:rsid w:val="00496468"/>
    <w:rsid w:val="004A587B"/>
    <w:rsid w:val="004B4E35"/>
    <w:rsid w:val="004D3B35"/>
    <w:rsid w:val="00536666"/>
    <w:rsid w:val="00552398"/>
    <w:rsid w:val="00556092"/>
    <w:rsid w:val="00560C71"/>
    <w:rsid w:val="0056223C"/>
    <w:rsid w:val="00570C90"/>
    <w:rsid w:val="00571504"/>
    <w:rsid w:val="005749CB"/>
    <w:rsid w:val="005C5106"/>
    <w:rsid w:val="005C685B"/>
    <w:rsid w:val="005D2C6F"/>
    <w:rsid w:val="005E43C2"/>
    <w:rsid w:val="00600333"/>
    <w:rsid w:val="00603213"/>
    <w:rsid w:val="00611730"/>
    <w:rsid w:val="00615BBD"/>
    <w:rsid w:val="00624DEF"/>
    <w:rsid w:val="006363BB"/>
    <w:rsid w:val="006667C7"/>
    <w:rsid w:val="006845AA"/>
    <w:rsid w:val="00686F06"/>
    <w:rsid w:val="0068718A"/>
    <w:rsid w:val="0069788E"/>
    <w:rsid w:val="006B7AFD"/>
    <w:rsid w:val="006D78C6"/>
    <w:rsid w:val="00705425"/>
    <w:rsid w:val="00705B27"/>
    <w:rsid w:val="00705B2A"/>
    <w:rsid w:val="00730C70"/>
    <w:rsid w:val="00743EFB"/>
    <w:rsid w:val="00744251"/>
    <w:rsid w:val="00763190"/>
    <w:rsid w:val="007C4760"/>
    <w:rsid w:val="007D4D4C"/>
    <w:rsid w:val="007D641C"/>
    <w:rsid w:val="007D727A"/>
    <w:rsid w:val="007E6F0A"/>
    <w:rsid w:val="007F4A80"/>
    <w:rsid w:val="00813736"/>
    <w:rsid w:val="008229ED"/>
    <w:rsid w:val="00822C18"/>
    <w:rsid w:val="00830437"/>
    <w:rsid w:val="00841363"/>
    <w:rsid w:val="00843ABF"/>
    <w:rsid w:val="008716CB"/>
    <w:rsid w:val="008B6D61"/>
    <w:rsid w:val="008C47BE"/>
    <w:rsid w:val="008E00FB"/>
    <w:rsid w:val="008E1AEE"/>
    <w:rsid w:val="008E41FF"/>
    <w:rsid w:val="008F34D1"/>
    <w:rsid w:val="00907350"/>
    <w:rsid w:val="00924CB2"/>
    <w:rsid w:val="00927032"/>
    <w:rsid w:val="00930203"/>
    <w:rsid w:val="009514CD"/>
    <w:rsid w:val="0096693B"/>
    <w:rsid w:val="009914DD"/>
    <w:rsid w:val="0099303E"/>
    <w:rsid w:val="009A57FD"/>
    <w:rsid w:val="009A79DA"/>
    <w:rsid w:val="009D0383"/>
    <w:rsid w:val="009E2B48"/>
    <w:rsid w:val="009F3CB8"/>
    <w:rsid w:val="00A23881"/>
    <w:rsid w:val="00A62D6B"/>
    <w:rsid w:val="00A72B93"/>
    <w:rsid w:val="00A856B3"/>
    <w:rsid w:val="00A8610E"/>
    <w:rsid w:val="00A95068"/>
    <w:rsid w:val="00AD736B"/>
    <w:rsid w:val="00B0102D"/>
    <w:rsid w:val="00B3158D"/>
    <w:rsid w:val="00B417BB"/>
    <w:rsid w:val="00B5106E"/>
    <w:rsid w:val="00B6552D"/>
    <w:rsid w:val="00B81D83"/>
    <w:rsid w:val="00B901BE"/>
    <w:rsid w:val="00BC1FC1"/>
    <w:rsid w:val="00C15E65"/>
    <w:rsid w:val="00C23C8A"/>
    <w:rsid w:val="00C26E22"/>
    <w:rsid w:val="00C40789"/>
    <w:rsid w:val="00C44C0D"/>
    <w:rsid w:val="00C50CF7"/>
    <w:rsid w:val="00C52674"/>
    <w:rsid w:val="00C52B64"/>
    <w:rsid w:val="00C719E1"/>
    <w:rsid w:val="00C75F29"/>
    <w:rsid w:val="00C961E9"/>
    <w:rsid w:val="00CB296A"/>
    <w:rsid w:val="00CB78CD"/>
    <w:rsid w:val="00CC065C"/>
    <w:rsid w:val="00D0069D"/>
    <w:rsid w:val="00D05C5F"/>
    <w:rsid w:val="00D347DC"/>
    <w:rsid w:val="00D36884"/>
    <w:rsid w:val="00D53A95"/>
    <w:rsid w:val="00D57FBB"/>
    <w:rsid w:val="00D60A43"/>
    <w:rsid w:val="00D6294D"/>
    <w:rsid w:val="00D70800"/>
    <w:rsid w:val="00D8073D"/>
    <w:rsid w:val="00D8610F"/>
    <w:rsid w:val="00D95241"/>
    <w:rsid w:val="00DA17F5"/>
    <w:rsid w:val="00DB22C0"/>
    <w:rsid w:val="00DB503C"/>
    <w:rsid w:val="00DC3F1E"/>
    <w:rsid w:val="00DC7BBC"/>
    <w:rsid w:val="00DD6223"/>
    <w:rsid w:val="00DF6FAE"/>
    <w:rsid w:val="00DF75A8"/>
    <w:rsid w:val="00E07257"/>
    <w:rsid w:val="00E13F58"/>
    <w:rsid w:val="00E30C3D"/>
    <w:rsid w:val="00E310C8"/>
    <w:rsid w:val="00E32778"/>
    <w:rsid w:val="00E40C4F"/>
    <w:rsid w:val="00E931F8"/>
    <w:rsid w:val="00EB18E3"/>
    <w:rsid w:val="00EB6402"/>
    <w:rsid w:val="00EC0D5E"/>
    <w:rsid w:val="00F13CCF"/>
    <w:rsid w:val="00F14AE6"/>
    <w:rsid w:val="00F2097E"/>
    <w:rsid w:val="00F5274D"/>
    <w:rsid w:val="00F60686"/>
    <w:rsid w:val="00F71496"/>
    <w:rsid w:val="00F71C07"/>
    <w:rsid w:val="00FA3A93"/>
    <w:rsid w:val="00FB4FDF"/>
    <w:rsid w:val="00FB5792"/>
    <w:rsid w:val="00F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E35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579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B579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5792"/>
  </w:style>
  <w:style w:type="paragraph" w:styleId="a6">
    <w:name w:val="Body Text Indent"/>
    <w:basedOn w:val="a"/>
    <w:rsid w:val="004B4E35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paragraph" w:styleId="a7">
    <w:name w:val="Balloon Text"/>
    <w:basedOn w:val="a"/>
    <w:link w:val="a8"/>
    <w:rsid w:val="00A950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95068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E32778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E35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579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B579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5792"/>
  </w:style>
  <w:style w:type="paragraph" w:styleId="a6">
    <w:name w:val="Body Text Indent"/>
    <w:basedOn w:val="a"/>
    <w:rsid w:val="004B4E35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paragraph" w:styleId="a7">
    <w:name w:val="Balloon Text"/>
    <w:basedOn w:val="a"/>
    <w:link w:val="a8"/>
    <w:rsid w:val="00A950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95068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E32778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1772B-1402-4A55-80C5-FD87B997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41AE185F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Маршалов Александр Олегович</cp:lastModifiedBy>
  <cp:revision>2</cp:revision>
  <cp:lastPrinted>2017-05-25T08:36:00Z</cp:lastPrinted>
  <dcterms:created xsi:type="dcterms:W3CDTF">2017-05-26T09:29:00Z</dcterms:created>
  <dcterms:modified xsi:type="dcterms:W3CDTF">2017-05-26T09:29:00Z</dcterms:modified>
</cp:coreProperties>
</file>